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E1" w:rsidRPr="00A779E1" w:rsidRDefault="00A779E1" w:rsidP="00A779E1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b/>
          <w:sz w:val="20"/>
          <w:szCs w:val="20"/>
          <w:lang w:val="sl-SI" w:eastAsia="sl-SI"/>
        </w:rPr>
        <w:t xml:space="preserve">EVIDENČNI LIST </w:t>
      </w:r>
      <w:r>
        <w:rPr>
          <w:rFonts w:asciiTheme="minorHAnsi" w:eastAsia="Times New Roman" w:hAnsiTheme="minorHAnsi" w:cstheme="minorHAnsi"/>
          <w:b/>
          <w:sz w:val="20"/>
          <w:szCs w:val="20"/>
          <w:lang w:val="sl-SI" w:eastAsia="sl-SI"/>
        </w:rPr>
        <w:t>ZA PREDLOG KANDIDATOV V ORGANE ZVEZE ŠIS – SPK V OBDOBJU</w:t>
      </w:r>
      <w:r w:rsidR="001D239C">
        <w:rPr>
          <w:rFonts w:asciiTheme="minorHAnsi" w:eastAsia="Times New Roman" w:hAnsiTheme="minorHAnsi" w:cstheme="minorHAnsi"/>
          <w:b/>
          <w:sz w:val="20"/>
          <w:szCs w:val="20"/>
          <w:lang w:val="sl-SI" w:eastAsia="sl-SI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val="sl-SI" w:eastAsia="sl-SI"/>
        </w:rPr>
        <w:t>2021 - 2025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Članica Zveze ŠIS – SPK: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,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Default="000F0F76" w:rsidP="00A779E1">
      <w:pPr>
        <w:jc w:val="center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PREDLAGA ZA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predsednika Zveze ŠIS - SPK</w:t>
      </w:r>
    </w:p>
    <w:p w:rsidR="00A779E1" w:rsidRPr="00A779E1" w:rsidRDefault="00A779E1" w:rsidP="00A779E1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č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lana Upravnega odbora</w:t>
      </w:r>
    </w:p>
    <w:p w:rsidR="00A779E1" w:rsidRPr="00A779E1" w:rsidRDefault="00A779E1" w:rsidP="00A779E1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č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lana Nadzornega odbora</w:t>
      </w:r>
    </w:p>
    <w:p w:rsidR="00A779E1" w:rsidRPr="00A779E1" w:rsidRDefault="00A779E1" w:rsidP="00A779E1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č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lana Častnega razsodišča</w:t>
      </w:r>
    </w:p>
    <w:p w:rsidR="00A779E1" w:rsidRDefault="00A779E1" w:rsidP="00A779E1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delegata S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kupščine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(</w:t>
      </w:r>
      <w:r w:rsidR="000F532B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2 osebi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)</w:t>
      </w:r>
    </w:p>
    <w:p w:rsidR="00A779E1" w:rsidRPr="00A779E1" w:rsidRDefault="00A779E1" w:rsidP="00A779E1">
      <w:pPr>
        <w:pStyle w:val="Odstavekseznama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(Obkrožite ustrezno funkcijo)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Ime in P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riimek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  <w:t>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...........................................................................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Naslov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  <w:t>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...........................................................................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Datum rojstva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  <w:t>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...........................................................................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61207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Telefon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 …...............................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</w:t>
      </w:r>
      <w:r w:rsidR="00833EDF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GSM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  <w:r w:rsidR="00A779E1"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</w:t>
      </w:r>
      <w:r w:rsidR="00A779E1"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</w:t>
      </w:r>
      <w:r w:rsidR="00833EDF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</w:t>
      </w:r>
      <w:r w:rsid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E – naslov: </w:t>
      </w:r>
      <w:r w:rsidR="00A779E1"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</w:t>
      </w:r>
      <w:r w:rsidR="00833EDF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Izobrazba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………………............................................................................................................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</w:t>
      </w:r>
      <w:bookmarkStart w:id="0" w:name="_GoBack"/>
      <w:bookmarkEnd w:id="0"/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Dosedanje delo na športnem področju in/ali področju športa invalidov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4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4"/>
          <w:lang w:val="sl-SI" w:eastAsia="sl-SI"/>
        </w:rPr>
        <w:t>....................................................................................................................................................</w:t>
      </w:r>
      <w:r w:rsidR="000F0F76">
        <w:rPr>
          <w:rFonts w:asciiTheme="minorHAnsi" w:eastAsia="Times New Roman" w:hAnsiTheme="minorHAnsi" w:cstheme="minorHAnsi"/>
          <w:sz w:val="24"/>
          <w:lang w:val="sl-SI" w:eastAsia="sl-SI"/>
        </w:rPr>
        <w:t>.</w:t>
      </w:r>
    </w:p>
    <w:p w:rsid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0F0F76" w:rsidRPr="00A779E1" w:rsidRDefault="000F0F76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                                                  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                               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....................................................</w:t>
      </w:r>
    </w:p>
    <w:p w:rsidR="00A779E1" w:rsidRPr="00A779E1" w:rsidRDefault="000F0F76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      </w:t>
      </w:r>
      <w:r w:rsidR="00A779E1"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(Kraj in datum)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                                                            </w:t>
      </w:r>
      <w:r w:rsidR="00A779E1"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(Podpis odgovorne osebe v org.)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 xml:space="preserve">     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(žig)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Strinjam se z vloženo kandidaturo</w:t>
      </w:r>
      <w:r w:rsidR="000F0F76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: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..................................................................</w:t>
      </w:r>
    </w:p>
    <w:p w:rsidR="00A779E1" w:rsidRP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ab/>
        <w:t>(Podpis kandidata)</w:t>
      </w:r>
    </w:p>
    <w:p w:rsidR="00A779E1" w:rsidRDefault="00A779E1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0F0F76" w:rsidRPr="00A779E1" w:rsidRDefault="000F0F76" w:rsidP="00A779E1">
      <w:pPr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p w:rsidR="00A779E1" w:rsidRPr="00A779E1" w:rsidRDefault="00A779E1" w:rsidP="00A779E1">
      <w:pPr>
        <w:jc w:val="center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Razm</w:t>
      </w:r>
      <w:r w:rsidR="0044462E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nožite ustrezno število izvodov</w:t>
      </w:r>
      <w:r w:rsidRPr="00A779E1"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  <w:t>!</w:t>
      </w:r>
    </w:p>
    <w:sectPr w:rsidR="00A779E1" w:rsidRPr="00A779E1" w:rsidSect="00BA732E">
      <w:headerReference w:type="default" r:id="rId8"/>
      <w:headerReference w:type="first" r:id="rId9"/>
      <w:footerReference w:type="first" r:id="rId10"/>
      <w:pgSz w:w="11901" w:h="16817"/>
      <w:pgMar w:top="2268" w:right="1701" w:bottom="2268" w:left="1134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56" w:rsidRDefault="002E1F56" w:rsidP="0008232F">
      <w:r>
        <w:separator/>
      </w:r>
    </w:p>
  </w:endnote>
  <w:endnote w:type="continuationSeparator" w:id="0">
    <w:p w:rsidR="002E1F56" w:rsidRDefault="002E1F56" w:rsidP="0008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0755276" wp14:editId="4FE9352F">
          <wp:simplePos x="0" y="0"/>
          <wp:positionH relativeFrom="page">
            <wp:posOffset>2</wp:posOffset>
          </wp:positionH>
          <wp:positionV relativeFrom="page">
            <wp:posOffset>8702298</wp:posOffset>
          </wp:positionV>
          <wp:extent cx="7559989" cy="198211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9" cy="19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56" w:rsidRDefault="002E1F56" w:rsidP="0008232F">
      <w:r>
        <w:separator/>
      </w:r>
    </w:p>
  </w:footnote>
  <w:footnote w:type="continuationSeparator" w:id="0">
    <w:p w:rsidR="002E1F56" w:rsidRDefault="002E1F56" w:rsidP="0008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31E190AF" wp14:editId="357847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pint_word_nadaljeva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26E9A83" wp14:editId="482A791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04760" cy="104394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15" b="58453"/>
                  <a:stretch/>
                </pic:blipFill>
                <pic:spPr bwMode="auto">
                  <a:xfrm>
                    <a:off x="0" y="0"/>
                    <a:ext cx="7605411" cy="1044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6EE"/>
    <w:multiLevelType w:val="hybridMultilevel"/>
    <w:tmpl w:val="EA20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1"/>
    <w:rsid w:val="00025219"/>
    <w:rsid w:val="0008232F"/>
    <w:rsid w:val="000851C8"/>
    <w:rsid w:val="000B29A2"/>
    <w:rsid w:val="000F0F76"/>
    <w:rsid w:val="000F532B"/>
    <w:rsid w:val="00115F4F"/>
    <w:rsid w:val="00137413"/>
    <w:rsid w:val="00183C28"/>
    <w:rsid w:val="001D239C"/>
    <w:rsid w:val="002311B4"/>
    <w:rsid w:val="00296F5D"/>
    <w:rsid w:val="002A1B10"/>
    <w:rsid w:val="002A2278"/>
    <w:rsid w:val="002A23D8"/>
    <w:rsid w:val="002E1F56"/>
    <w:rsid w:val="0030131A"/>
    <w:rsid w:val="003207BE"/>
    <w:rsid w:val="00376EDC"/>
    <w:rsid w:val="00391C50"/>
    <w:rsid w:val="00396D2D"/>
    <w:rsid w:val="003C0993"/>
    <w:rsid w:val="004132EC"/>
    <w:rsid w:val="0044462E"/>
    <w:rsid w:val="00464B3F"/>
    <w:rsid w:val="004736B2"/>
    <w:rsid w:val="00484AB1"/>
    <w:rsid w:val="004C64A4"/>
    <w:rsid w:val="004E13F4"/>
    <w:rsid w:val="005143F4"/>
    <w:rsid w:val="0054434D"/>
    <w:rsid w:val="00560F3A"/>
    <w:rsid w:val="005920D1"/>
    <w:rsid w:val="005C522D"/>
    <w:rsid w:val="005F231A"/>
    <w:rsid w:val="00617000"/>
    <w:rsid w:val="00634E43"/>
    <w:rsid w:val="00646603"/>
    <w:rsid w:val="00656829"/>
    <w:rsid w:val="006B4FCA"/>
    <w:rsid w:val="006D3996"/>
    <w:rsid w:val="006F54A4"/>
    <w:rsid w:val="00770A4A"/>
    <w:rsid w:val="007A448B"/>
    <w:rsid w:val="00833EDF"/>
    <w:rsid w:val="00842E44"/>
    <w:rsid w:val="0086036C"/>
    <w:rsid w:val="008777ED"/>
    <w:rsid w:val="008D4F29"/>
    <w:rsid w:val="008E3725"/>
    <w:rsid w:val="00925880"/>
    <w:rsid w:val="0093432A"/>
    <w:rsid w:val="009B7BBC"/>
    <w:rsid w:val="00A43963"/>
    <w:rsid w:val="00A50DEB"/>
    <w:rsid w:val="00A61207"/>
    <w:rsid w:val="00A779E1"/>
    <w:rsid w:val="00B958D1"/>
    <w:rsid w:val="00BA1406"/>
    <w:rsid w:val="00BA732E"/>
    <w:rsid w:val="00C65A7F"/>
    <w:rsid w:val="00CA5822"/>
    <w:rsid w:val="00CB0761"/>
    <w:rsid w:val="00CC1B8D"/>
    <w:rsid w:val="00DB16AC"/>
    <w:rsid w:val="00DD06C6"/>
    <w:rsid w:val="00E739F9"/>
    <w:rsid w:val="00E93074"/>
    <w:rsid w:val="00EE2258"/>
    <w:rsid w:val="00E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358"/>
  <w14:defaultImageDpi w14:val="32767"/>
  <w15:chartTrackingRefBased/>
  <w15:docId w15:val="{05AE8705-411D-4CCA-9950-4B99505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1B4"/>
    <w:rPr>
      <w:rFonts w:ascii="Arial" w:hAnsi="Arial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1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232F"/>
  </w:style>
  <w:style w:type="paragraph" w:styleId="Noga">
    <w:name w:val="footer"/>
    <w:basedOn w:val="Navaden"/>
    <w:link w:val="Nog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8232F"/>
  </w:style>
  <w:style w:type="character" w:customStyle="1" w:styleId="Naslov1Znak">
    <w:name w:val="Naslov 1 Znak"/>
    <w:basedOn w:val="Privzetapisavaodstavka"/>
    <w:link w:val="Naslov1"/>
    <w:uiPriority w:val="9"/>
    <w:rsid w:val="002A1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A779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3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1;iga%20Koba&#353;evi&#269;\Desktop\Dopisni%20listi\ZSIS_template_sponzor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9C81D-2B24-4FDB-91E3-6E9A61CF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ZSIS_template_sponzorji</Template>
  <TotalTime>35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Kobaševič</dc:creator>
  <cp:keywords/>
  <dc:description/>
  <cp:lastModifiedBy>Žiga Kobaševič</cp:lastModifiedBy>
  <cp:revision>6</cp:revision>
  <cp:lastPrinted>2021-04-07T08:37:00Z</cp:lastPrinted>
  <dcterms:created xsi:type="dcterms:W3CDTF">2021-04-02T09:06:00Z</dcterms:created>
  <dcterms:modified xsi:type="dcterms:W3CDTF">2021-04-07T08:37:00Z</dcterms:modified>
</cp:coreProperties>
</file>