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89" w:rsidRDefault="00312089" w:rsidP="00312089">
      <w:pPr>
        <w:ind w:left="426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PRISTOPNI OBRAZEC</w:t>
      </w:r>
    </w:p>
    <w:p w:rsidR="00312089" w:rsidRDefault="00312089" w:rsidP="0031208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Naziv društva: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Naslov: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Kontaktna oseba: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Telefon: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E-pošta: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312089" w:rsidRPr="00C27BDE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C27BDE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Podatki o celoletni vadbi </w:t>
      </w:r>
      <w:r w:rsidRPr="00C27BDE">
        <w:rPr>
          <w:rFonts w:eastAsia="Times New Roman" w:cstheme="minorHAnsi"/>
          <w:b/>
          <w:sz w:val="24"/>
          <w:szCs w:val="24"/>
          <w:highlight w:val="green"/>
          <w:u w:val="single"/>
          <w:lang w:eastAsia="sl-SI"/>
        </w:rPr>
        <w:t>(obvezno izpolniti vse):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Športna panoga: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Termini vadbe: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Številu ur programa na leto: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Načrtovana lokacija in športni objekt: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Dostopnost objekta: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Predvideno število vključenih otrok in mladine invalidov (do 20 let): </w:t>
      </w:r>
    </w:p>
    <w:p w:rsidR="00312089" w:rsidRDefault="00312089" w:rsidP="0031208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firstLine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Predvideno število vključenih odraslih invalidov: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Cena programa oz. strošek društva: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Kolikšen delež vrednosti programa pokrivajo uporabniki: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Strokovni kader: </w:t>
      </w:r>
      <w:r w:rsidRPr="00097BF0">
        <w:rPr>
          <w:rFonts w:eastAsia="Times New Roman" w:cstheme="minorHAnsi"/>
          <w:sz w:val="24"/>
          <w:szCs w:val="24"/>
          <w:lang w:eastAsia="sl-SI"/>
        </w:rPr>
        <w:t>ime in priimek, številka vp</w:t>
      </w:r>
      <w:r>
        <w:rPr>
          <w:rFonts w:eastAsia="Times New Roman" w:cstheme="minorHAnsi"/>
          <w:sz w:val="24"/>
          <w:szCs w:val="24"/>
          <w:lang w:eastAsia="sl-SI"/>
        </w:rPr>
        <w:t xml:space="preserve">isa v razvid ali pri strokovnih </w:t>
      </w:r>
      <w:r w:rsidRPr="00097BF0">
        <w:rPr>
          <w:rFonts w:eastAsia="Times New Roman" w:cstheme="minorHAnsi"/>
          <w:sz w:val="24"/>
          <w:szCs w:val="24"/>
          <w:lang w:eastAsia="sl-SI"/>
        </w:rPr>
        <w:t>delavcih, ki še niso vpisani v razvid i</w:t>
      </w:r>
      <w:r>
        <w:rPr>
          <w:rFonts w:eastAsia="Times New Roman" w:cstheme="minorHAnsi"/>
          <w:sz w:val="24"/>
          <w:szCs w:val="24"/>
          <w:lang w:eastAsia="sl-SI"/>
        </w:rPr>
        <w:t>n so podali vlogo za vpis, EMŠO: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tabs>
          <w:tab w:val="left" w:pos="55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tabs>
          <w:tab w:val="left" w:pos="5545"/>
        </w:tabs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Kratek program vadbe za leto 2024:</w:t>
      </w:r>
    </w:p>
    <w:p w:rsidR="00312089" w:rsidRDefault="00312089" w:rsidP="00312089">
      <w:pPr>
        <w:tabs>
          <w:tab w:val="left" w:pos="5545"/>
        </w:tabs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tabs>
          <w:tab w:val="left" w:pos="5545"/>
        </w:tabs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tabs>
          <w:tab w:val="left" w:pos="5545"/>
        </w:tabs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lastRenderedPageBreak/>
        <w:br/>
      </w:r>
    </w:p>
    <w:p w:rsidR="00312089" w:rsidRDefault="00312089" w:rsidP="00312089">
      <w:pPr>
        <w:tabs>
          <w:tab w:val="left" w:pos="55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   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</w:p>
    <w:p w:rsidR="00312089" w:rsidRPr="007A30FE" w:rsidRDefault="00312089" w:rsidP="00312089">
      <w:pPr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l-SI"/>
        </w:rPr>
      </w:pPr>
      <w:r w:rsidRPr="007A30FE">
        <w:rPr>
          <w:rFonts w:eastAsia="Times New Roman" w:cstheme="minorHAnsi"/>
          <w:b/>
          <w:sz w:val="24"/>
          <w:szCs w:val="24"/>
          <w:lang w:eastAsia="sl-SI"/>
        </w:rPr>
        <w:t>Obvezne priloge: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pStyle w:val="Odstavekseznama"/>
        <w:numPr>
          <w:ilvl w:val="0"/>
          <w:numId w:val="1"/>
        </w:numPr>
        <w:spacing w:after="0" w:line="240" w:lineRule="auto"/>
        <w:ind w:left="851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dokazilo o ustrezni izobrazbi</w:t>
      </w:r>
      <w:r w:rsidR="007B52BC">
        <w:rPr>
          <w:rFonts w:eastAsia="Times New Roman" w:cstheme="minorHAnsi"/>
          <w:sz w:val="24"/>
          <w:szCs w:val="24"/>
          <w:lang w:eastAsia="sl-SI"/>
        </w:rPr>
        <w:t xml:space="preserve"> ali usposobljenosti </w:t>
      </w:r>
      <w:r>
        <w:rPr>
          <w:rFonts w:eastAsia="Times New Roman" w:cstheme="minorHAnsi"/>
          <w:sz w:val="24"/>
          <w:szCs w:val="24"/>
          <w:lang w:eastAsia="sl-SI"/>
        </w:rPr>
        <w:t xml:space="preserve"> strokovnega delavca (kopija diplome),</w:t>
      </w:r>
    </w:p>
    <w:p w:rsidR="00312089" w:rsidRDefault="00312089" w:rsidP="00312089">
      <w:pPr>
        <w:pStyle w:val="Odstavekseznama"/>
        <w:numPr>
          <w:ilvl w:val="0"/>
          <w:numId w:val="1"/>
        </w:numPr>
        <w:spacing w:after="0" w:line="240" w:lineRule="auto"/>
        <w:ind w:left="851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reference strokovnih delavcev na področju gibalnih programov za invalide.</w:t>
      </w:r>
    </w:p>
    <w:p w:rsidR="00312089" w:rsidRDefault="00312089" w:rsidP="00312089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l-SI"/>
        </w:rPr>
      </w:pPr>
    </w:p>
    <w:p w:rsidR="00312089" w:rsidRDefault="00312089" w:rsidP="00312089">
      <w:pPr>
        <w:ind w:left="426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312089" w:rsidRDefault="00312089" w:rsidP="00312089">
      <w:pPr>
        <w:ind w:left="426"/>
        <w:jc w:val="center"/>
        <w:rPr>
          <w:rFonts w:cstheme="minorHAnsi"/>
          <w:sz w:val="24"/>
          <w:szCs w:val="24"/>
        </w:rPr>
      </w:pPr>
    </w:p>
    <w:p w:rsidR="00312089" w:rsidRDefault="00312089" w:rsidP="00312089">
      <w:pPr>
        <w:ind w:left="4320"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Odgovorna oseba (žig in podpis) : </w:t>
      </w:r>
      <w:r>
        <w:rPr>
          <w:rFonts w:cstheme="minorHAnsi"/>
          <w:sz w:val="24"/>
          <w:szCs w:val="24"/>
        </w:rPr>
        <w:br/>
      </w:r>
    </w:p>
    <w:p w:rsidR="00312089" w:rsidRDefault="00312089" w:rsidP="00312089">
      <w:pPr>
        <w:rPr>
          <w:rFonts w:cstheme="minorHAnsi"/>
          <w:sz w:val="20"/>
          <w:szCs w:val="20"/>
        </w:rPr>
      </w:pPr>
    </w:p>
    <w:p w:rsidR="00312089" w:rsidRPr="003C2177" w:rsidRDefault="00312089" w:rsidP="00312089">
      <w:pPr>
        <w:ind w:left="426"/>
        <w:jc w:val="center"/>
        <w:rPr>
          <w:rFonts w:cstheme="minorHAnsi"/>
          <w:b/>
          <w:color w:val="FF0000"/>
          <w:sz w:val="28"/>
          <w:szCs w:val="28"/>
        </w:rPr>
      </w:pPr>
    </w:p>
    <w:p w:rsidR="00312089" w:rsidRPr="003C2177" w:rsidRDefault="00312089" w:rsidP="00312089">
      <w:pPr>
        <w:ind w:left="426"/>
        <w:jc w:val="center"/>
        <w:rPr>
          <w:rFonts w:cstheme="minorHAnsi"/>
          <w:b/>
          <w:sz w:val="28"/>
          <w:szCs w:val="28"/>
        </w:rPr>
      </w:pPr>
      <w:r w:rsidRPr="003C2177">
        <w:rPr>
          <w:rFonts w:cstheme="minorHAnsi"/>
          <w:b/>
          <w:sz w:val="28"/>
          <w:szCs w:val="28"/>
        </w:rPr>
        <w:t xml:space="preserve">Izpolnjen in podpisan obrazec s prilogami nam po pošljite preslikanega na e-mail </w:t>
      </w:r>
      <w:hyperlink r:id="rId7" w:history="1">
        <w:r w:rsidRPr="003C2177">
          <w:rPr>
            <w:rStyle w:val="Hiperpovezava"/>
            <w:rFonts w:cstheme="minorHAnsi"/>
            <w:b/>
            <w:sz w:val="28"/>
            <w:szCs w:val="28"/>
          </w:rPr>
          <w:t>jana.cander@zsis.si</w:t>
        </w:r>
      </w:hyperlink>
      <w:r>
        <w:rPr>
          <w:rFonts w:cstheme="minorHAnsi"/>
          <w:b/>
          <w:sz w:val="28"/>
          <w:szCs w:val="28"/>
        </w:rPr>
        <w:t xml:space="preserve"> najkasneje do srede, 7.3.2024</w:t>
      </w:r>
      <w:r w:rsidRPr="003C2177">
        <w:rPr>
          <w:rFonts w:cstheme="minorHAnsi"/>
          <w:b/>
          <w:sz w:val="28"/>
          <w:szCs w:val="28"/>
        </w:rPr>
        <w:t>.</w:t>
      </w: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242E81">
      <w:pPr>
        <w:spacing w:afterLines="60" w:after="144"/>
        <w:rPr>
          <w:rFonts w:cs="Arial"/>
        </w:rPr>
      </w:pPr>
    </w:p>
    <w:p w:rsidR="00242E81" w:rsidRPr="00242E81" w:rsidRDefault="00242E81" w:rsidP="001D1B01">
      <w:pPr>
        <w:rPr>
          <w:rFonts w:cs="Arial"/>
        </w:rPr>
      </w:pPr>
    </w:p>
    <w:sectPr w:rsidR="00242E81" w:rsidRPr="00242E81" w:rsidSect="00884F3B">
      <w:headerReference w:type="default" r:id="rId8"/>
      <w:headerReference w:type="first" r:id="rId9"/>
      <w:footerReference w:type="first" r:id="rId10"/>
      <w:pgSz w:w="11901" w:h="16817"/>
      <w:pgMar w:top="2268" w:right="907" w:bottom="1621" w:left="907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BB" w:rsidRDefault="00A549BB" w:rsidP="0008232F">
      <w:r>
        <w:separator/>
      </w:r>
    </w:p>
  </w:endnote>
  <w:endnote w:type="continuationSeparator" w:id="0">
    <w:p w:rsidR="00A549BB" w:rsidRDefault="00A549BB" w:rsidP="0008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01" w:rsidRDefault="001D1B01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9D3DA70" wp14:editId="2B2E719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65600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BB" w:rsidRDefault="00A549BB" w:rsidP="0008232F">
      <w:r>
        <w:separator/>
      </w:r>
    </w:p>
  </w:footnote>
  <w:footnote w:type="continuationSeparator" w:id="0">
    <w:p w:rsidR="00A549BB" w:rsidRDefault="00A549BB" w:rsidP="0008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10" w:rsidRDefault="002A1B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7713308C" wp14:editId="363A68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7137583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96"/>
                  <a:stretch/>
                </pic:blipFill>
                <pic:spPr bwMode="auto">
                  <a:xfrm>
                    <a:off x="0" y="0"/>
                    <a:ext cx="7560000" cy="713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01" w:rsidRDefault="001D1B0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296000"/>
          <wp:effectExtent l="0" t="0" r="0" b="0"/>
          <wp:wrapNone/>
          <wp:docPr id="17312981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298143" name="Picture 17312981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4366"/>
    <w:multiLevelType w:val="hybridMultilevel"/>
    <w:tmpl w:val="AD9A7EE0"/>
    <w:lvl w:ilvl="0" w:tplc="BEFEBA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89"/>
    <w:rsid w:val="0008232F"/>
    <w:rsid w:val="000B29A2"/>
    <w:rsid w:val="00137413"/>
    <w:rsid w:val="00163C41"/>
    <w:rsid w:val="001D1B01"/>
    <w:rsid w:val="002311B4"/>
    <w:rsid w:val="00242E81"/>
    <w:rsid w:val="00290CEA"/>
    <w:rsid w:val="00296F5D"/>
    <w:rsid w:val="002A1B10"/>
    <w:rsid w:val="00312089"/>
    <w:rsid w:val="00376EDC"/>
    <w:rsid w:val="00391C50"/>
    <w:rsid w:val="003945F5"/>
    <w:rsid w:val="003C0993"/>
    <w:rsid w:val="004132EC"/>
    <w:rsid w:val="004345B3"/>
    <w:rsid w:val="00464B3F"/>
    <w:rsid w:val="004736B2"/>
    <w:rsid w:val="004C64A4"/>
    <w:rsid w:val="005143F4"/>
    <w:rsid w:val="00560F3A"/>
    <w:rsid w:val="005920D1"/>
    <w:rsid w:val="005F231A"/>
    <w:rsid w:val="00646603"/>
    <w:rsid w:val="00656829"/>
    <w:rsid w:val="006D3996"/>
    <w:rsid w:val="006F54A4"/>
    <w:rsid w:val="00770A4A"/>
    <w:rsid w:val="007A448B"/>
    <w:rsid w:val="007B52BC"/>
    <w:rsid w:val="00842E44"/>
    <w:rsid w:val="008777ED"/>
    <w:rsid w:val="00884F3B"/>
    <w:rsid w:val="008E3725"/>
    <w:rsid w:val="00925880"/>
    <w:rsid w:val="0093432A"/>
    <w:rsid w:val="009B43F7"/>
    <w:rsid w:val="00A43963"/>
    <w:rsid w:val="00A50DEB"/>
    <w:rsid w:val="00A549BB"/>
    <w:rsid w:val="00B87071"/>
    <w:rsid w:val="00B958D1"/>
    <w:rsid w:val="00BA732E"/>
    <w:rsid w:val="00CA5822"/>
    <w:rsid w:val="00DB16AC"/>
    <w:rsid w:val="00DF6424"/>
    <w:rsid w:val="00E739F9"/>
    <w:rsid w:val="00EA5B72"/>
    <w:rsid w:val="00E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ED0C"/>
  <w14:defaultImageDpi w14:val="32767"/>
  <w15:chartTrackingRefBased/>
  <w15:docId w15:val="{3775C792-34C0-4463-97A5-D0DF69A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2089"/>
    <w:pPr>
      <w:spacing w:after="160" w:line="256" w:lineRule="auto"/>
    </w:pPr>
    <w:rPr>
      <w:sz w:val="22"/>
      <w:szCs w:val="22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1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232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232F"/>
  </w:style>
  <w:style w:type="paragraph" w:styleId="Noga">
    <w:name w:val="footer"/>
    <w:basedOn w:val="Navaden"/>
    <w:link w:val="NogaZnak"/>
    <w:uiPriority w:val="99"/>
    <w:unhideWhenUsed/>
    <w:rsid w:val="0008232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8232F"/>
  </w:style>
  <w:style w:type="character" w:customStyle="1" w:styleId="Naslov1Znak">
    <w:name w:val="Naslov 1 Znak"/>
    <w:basedOn w:val="Privzetapisavaodstavka"/>
    <w:link w:val="Naslov1"/>
    <w:uiPriority w:val="9"/>
    <w:rsid w:val="002A1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Paragraph">
    <w:name w:val="[Basic Paragraph]"/>
    <w:basedOn w:val="Navaden"/>
    <w:uiPriority w:val="99"/>
    <w:rsid w:val="00242E8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290CEA"/>
    <w:rPr>
      <w:color w:val="auto"/>
      <w:u w:val="none"/>
    </w:rPr>
  </w:style>
  <w:style w:type="character" w:customStyle="1" w:styleId="UnresolvedMention">
    <w:name w:val="Unresolved Mention"/>
    <w:basedOn w:val="Privzetapisavaodstavka"/>
    <w:uiPriority w:val="99"/>
    <w:rsid w:val="00242E8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CEA"/>
    <w:rPr>
      <w:color w:val="auto"/>
      <w:u w:val="none"/>
    </w:rPr>
  </w:style>
  <w:style w:type="paragraph" w:styleId="Odstavekseznama">
    <w:name w:val="List Paragraph"/>
    <w:basedOn w:val="Navaden"/>
    <w:uiPriority w:val="34"/>
    <w:qFormat/>
    <w:rsid w:val="0031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cander@zs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esktop\NOVO%20IME%20ZVEZE\DOP%20NOVO\ZSIS_word_24_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ZSIS_word_24_slo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2017-05-29T07:18:00Z</cp:lastPrinted>
  <dcterms:created xsi:type="dcterms:W3CDTF">2024-02-16T12:46:00Z</dcterms:created>
  <dcterms:modified xsi:type="dcterms:W3CDTF">2024-02-16T13:01:00Z</dcterms:modified>
</cp:coreProperties>
</file>